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66"/>
      </w:tblGrid>
      <w:tr w:rsidR="002615CE" w:rsidRPr="00274B69">
        <w:tc>
          <w:tcPr>
            <w:tcW w:w="9854" w:type="dxa"/>
            <w:gridSpan w:val="2"/>
            <w:vAlign w:val="center"/>
          </w:tcPr>
          <w:p w:rsidR="002615CE" w:rsidRPr="00631BF8" w:rsidRDefault="002615CE" w:rsidP="00E4219D">
            <w:pPr>
              <w:spacing w:after="0" w:afterAutospacing="0"/>
              <w:jc w:val="center"/>
              <w:rPr>
                <w:b/>
                <w:bCs/>
              </w:rPr>
            </w:pPr>
            <w:r w:rsidRPr="00631BF8">
              <w:rPr>
                <w:b/>
                <w:bCs/>
                <w:sz w:val="22"/>
                <w:szCs w:val="22"/>
              </w:rPr>
              <w:t>Žádost o vydání duplikátu ročníkového / maturitního vysvědčení</w:t>
            </w:r>
          </w:p>
          <w:p w:rsidR="002615CE" w:rsidRPr="00C56040" w:rsidRDefault="002615CE" w:rsidP="00E4219D">
            <w:pPr>
              <w:spacing w:after="0" w:afterAutospacing="0"/>
              <w:jc w:val="center"/>
            </w:pPr>
            <w:r w:rsidRPr="00631BF8">
              <w:rPr>
                <w:sz w:val="22"/>
                <w:szCs w:val="22"/>
              </w:rPr>
              <w:t>(nehodící se škrtne)</w:t>
            </w:r>
          </w:p>
        </w:tc>
      </w:tr>
      <w:tr w:rsidR="002615CE" w:rsidRPr="00274B69" w:rsidTr="002B6F34">
        <w:trPr>
          <w:trHeight w:val="383"/>
        </w:trPr>
        <w:tc>
          <w:tcPr>
            <w:tcW w:w="3888" w:type="dxa"/>
            <w:vAlign w:val="center"/>
          </w:tcPr>
          <w:p w:rsidR="002615CE" w:rsidRPr="002B6F34" w:rsidRDefault="002615CE" w:rsidP="00E4219D">
            <w:pPr>
              <w:spacing w:after="0" w:afterAutospacing="0" w:line="360" w:lineRule="auto"/>
              <w:rPr>
                <w:sz w:val="22"/>
                <w:szCs w:val="22"/>
              </w:rPr>
            </w:pPr>
            <w:r w:rsidRPr="00631BF8">
              <w:rPr>
                <w:sz w:val="22"/>
                <w:szCs w:val="22"/>
              </w:rPr>
              <w:t>Jméno a příjmení žadatele v době studia: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</w:p>
        </w:tc>
      </w:tr>
      <w:tr w:rsidR="002615CE" w:rsidRPr="00274B69" w:rsidTr="002B6F34">
        <w:trPr>
          <w:trHeight w:val="382"/>
        </w:trPr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</w:p>
        </w:tc>
      </w:tr>
      <w:tr w:rsidR="002615CE" w:rsidRPr="00274B69"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/>
            </w:pPr>
            <w:r w:rsidRPr="00631BF8">
              <w:rPr>
                <w:sz w:val="22"/>
                <w:szCs w:val="22"/>
              </w:rPr>
              <w:t>Současné jméno a příjmení (v případě, že se liší od jména a příjmení za studia):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</w:p>
        </w:tc>
      </w:tr>
      <w:tr w:rsidR="002615CE" w:rsidRPr="00274B69"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/>
            </w:pPr>
            <w:r w:rsidRPr="00631BF8">
              <w:rPr>
                <w:sz w:val="22"/>
                <w:szCs w:val="22"/>
              </w:rPr>
              <w:t>Jméno zákonného zástupce (v případě nezletilého žáka):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</w:p>
        </w:tc>
      </w:tr>
      <w:tr w:rsidR="002615CE" w:rsidRPr="00274B69"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 w:line="360" w:lineRule="auto"/>
            </w:pPr>
            <w:r w:rsidRPr="00631BF8">
              <w:rPr>
                <w:sz w:val="22"/>
                <w:szCs w:val="22"/>
              </w:rPr>
              <w:t>Trvalé bydliště žadatele: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</w:p>
        </w:tc>
      </w:tr>
      <w:tr w:rsidR="002615CE" w:rsidRPr="00274B69"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 w:line="360" w:lineRule="auto"/>
            </w:pPr>
            <w:r w:rsidRPr="00631BF8">
              <w:rPr>
                <w:sz w:val="22"/>
                <w:szCs w:val="22"/>
              </w:rPr>
              <w:t>Telefonní kontakt / email: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</w:p>
        </w:tc>
      </w:tr>
      <w:tr w:rsidR="002615CE" w:rsidRPr="00274B69"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 w:line="360" w:lineRule="auto"/>
            </w:pPr>
            <w:r w:rsidRPr="00631BF8">
              <w:rPr>
                <w:sz w:val="22"/>
                <w:szCs w:val="22"/>
              </w:rPr>
              <w:t>Rok ukončení studia: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</w:p>
        </w:tc>
      </w:tr>
      <w:tr w:rsidR="002615CE" w:rsidRPr="00274B69"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/>
            </w:pPr>
            <w:r w:rsidRPr="00631BF8">
              <w:rPr>
                <w:sz w:val="22"/>
                <w:szCs w:val="22"/>
              </w:rPr>
              <w:t>Stejnopis ročníkového vysvědčení: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spacing w:before="120" w:after="0" w:afterAutospacing="0" w:line="360" w:lineRule="auto"/>
              <w:jc w:val="both"/>
            </w:pPr>
            <w:r w:rsidRPr="00631BF8">
              <w:rPr>
                <w:sz w:val="22"/>
                <w:szCs w:val="22"/>
              </w:rPr>
              <w:t>vysvědčení za ……… ročník</w:t>
            </w:r>
          </w:p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  <w:r w:rsidRPr="00631BF8">
              <w:rPr>
                <w:sz w:val="22"/>
                <w:szCs w:val="22"/>
              </w:rPr>
              <w:t>školní rok …………………..</w:t>
            </w:r>
          </w:p>
          <w:p w:rsidR="002615CE" w:rsidRPr="00631BF8" w:rsidRDefault="002615CE" w:rsidP="00E4219D">
            <w:pPr>
              <w:spacing w:after="0" w:afterAutospacing="0" w:line="360" w:lineRule="auto"/>
              <w:jc w:val="both"/>
              <w:rPr>
                <w:u w:val="single"/>
              </w:rPr>
            </w:pPr>
            <w:r w:rsidRPr="00631BF8">
              <w:rPr>
                <w:sz w:val="22"/>
                <w:szCs w:val="22"/>
              </w:rPr>
              <w:t>třída: …………  třídní učitel/ka………………………………..</w:t>
            </w:r>
          </w:p>
        </w:tc>
      </w:tr>
      <w:tr w:rsidR="002615CE" w:rsidRPr="00274B69">
        <w:tc>
          <w:tcPr>
            <w:tcW w:w="3888" w:type="dxa"/>
            <w:vAlign w:val="center"/>
          </w:tcPr>
          <w:p w:rsidR="002615CE" w:rsidRPr="00631BF8" w:rsidRDefault="002615CE" w:rsidP="00E4219D">
            <w:pPr>
              <w:spacing w:after="0" w:afterAutospacing="0"/>
            </w:pPr>
            <w:r w:rsidRPr="00631BF8">
              <w:rPr>
                <w:sz w:val="22"/>
                <w:szCs w:val="22"/>
              </w:rPr>
              <w:t>Stejnopis maturitního vysvědčení:</w:t>
            </w:r>
          </w:p>
        </w:tc>
        <w:tc>
          <w:tcPr>
            <w:tcW w:w="5966" w:type="dxa"/>
          </w:tcPr>
          <w:p w:rsidR="002615CE" w:rsidRPr="00631BF8" w:rsidRDefault="002615CE" w:rsidP="00E4219D">
            <w:pPr>
              <w:tabs>
                <w:tab w:val="left" w:pos="4065"/>
              </w:tabs>
              <w:spacing w:before="120" w:after="0" w:afterAutospacing="0" w:line="360" w:lineRule="auto"/>
              <w:jc w:val="both"/>
            </w:pPr>
            <w:r w:rsidRPr="00631BF8">
              <w:rPr>
                <w:sz w:val="22"/>
                <w:szCs w:val="22"/>
              </w:rPr>
              <w:t>školní rok …………………..</w:t>
            </w:r>
            <w:r w:rsidRPr="00631BF8">
              <w:rPr>
                <w:sz w:val="22"/>
                <w:szCs w:val="22"/>
              </w:rPr>
              <w:tab/>
            </w:r>
          </w:p>
          <w:p w:rsidR="002615CE" w:rsidRPr="00631BF8" w:rsidRDefault="002615CE" w:rsidP="00E4219D">
            <w:pPr>
              <w:spacing w:after="0" w:afterAutospacing="0" w:line="360" w:lineRule="auto"/>
              <w:jc w:val="both"/>
            </w:pPr>
            <w:r w:rsidRPr="00631BF8">
              <w:rPr>
                <w:sz w:val="22"/>
                <w:szCs w:val="22"/>
              </w:rPr>
              <w:t>třída: …………  třídní učitel/ka………………………………..</w:t>
            </w:r>
          </w:p>
        </w:tc>
      </w:tr>
    </w:tbl>
    <w:p w:rsidR="002615CE" w:rsidRDefault="002615CE" w:rsidP="00266DAA">
      <w:pPr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Nezávazný vzor žádosti o vydání duplikátu vysvědčení</w:t>
      </w:r>
    </w:p>
    <w:p w:rsidR="002615CE" w:rsidRDefault="002615CE" w:rsidP="00E4219D">
      <w:pPr>
        <w:pStyle w:val="podpi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Poplatek </w:t>
      </w:r>
      <w:r w:rsidRPr="00274B69">
        <w:rPr>
          <w:sz w:val="22"/>
          <w:szCs w:val="22"/>
        </w:rPr>
        <w:t>za vyhotovení duplikátu výročního i maturitního vysvědčení</w:t>
      </w:r>
      <w:r>
        <w:rPr>
          <w:sz w:val="22"/>
          <w:szCs w:val="22"/>
        </w:rPr>
        <w:t xml:space="preserve"> činí 50,-Kč</w:t>
      </w:r>
      <w:r w:rsidRPr="00274B69">
        <w:rPr>
          <w:sz w:val="22"/>
          <w:szCs w:val="22"/>
        </w:rPr>
        <w:t>. Poplatek je třeba uhradit v</w:t>
      </w:r>
      <w:r>
        <w:rPr>
          <w:sz w:val="22"/>
          <w:szCs w:val="22"/>
        </w:rPr>
        <w:t> hotovosti sekretářce školy pí. Sedlákové – tel: 541 321 317-24.</w:t>
      </w:r>
    </w:p>
    <w:p w:rsidR="002615CE" w:rsidRDefault="002615CE" w:rsidP="00E4219D">
      <w:pPr>
        <w:pStyle w:val="podpis"/>
        <w:jc w:val="both"/>
        <w:rPr>
          <w:sz w:val="22"/>
          <w:szCs w:val="22"/>
        </w:rPr>
      </w:pPr>
    </w:p>
    <w:p w:rsidR="002615CE" w:rsidRDefault="002615CE" w:rsidP="00E4219D">
      <w:pPr>
        <w:pStyle w:val="podpis"/>
        <w:jc w:val="both"/>
        <w:rPr>
          <w:sz w:val="22"/>
          <w:szCs w:val="22"/>
        </w:rPr>
      </w:pPr>
    </w:p>
    <w:p w:rsidR="002615CE" w:rsidRDefault="002615CE" w:rsidP="00E4219D">
      <w:pPr>
        <w:pStyle w:val="podpis"/>
        <w:jc w:val="both"/>
        <w:rPr>
          <w:sz w:val="22"/>
          <w:szCs w:val="22"/>
        </w:rPr>
      </w:pPr>
    </w:p>
    <w:p w:rsidR="002615CE" w:rsidRDefault="002615CE" w:rsidP="00E4219D">
      <w:pPr>
        <w:pStyle w:val="podpis"/>
        <w:jc w:val="both"/>
        <w:rPr>
          <w:sz w:val="22"/>
          <w:szCs w:val="22"/>
        </w:rPr>
      </w:pPr>
    </w:p>
    <w:p w:rsidR="002615CE" w:rsidRDefault="002615CE" w:rsidP="002B6F34">
      <w:pPr>
        <w:pStyle w:val="podpis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</w:p>
    <w:p w:rsidR="002615CE" w:rsidRPr="007F7A5E" w:rsidRDefault="002615CE" w:rsidP="002B6F34">
      <w:pPr>
        <w:pStyle w:val="podpis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podpis žadatele</w:t>
      </w:r>
    </w:p>
    <w:sectPr w:rsidR="002615CE" w:rsidRPr="007F7A5E" w:rsidSect="00EE3C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CE" w:rsidRDefault="002615CE" w:rsidP="00EE3CD4">
      <w:pPr>
        <w:spacing w:after="0" w:line="240" w:lineRule="auto"/>
      </w:pPr>
      <w:r>
        <w:separator/>
      </w:r>
    </w:p>
  </w:endnote>
  <w:endnote w:type="continuationSeparator" w:id="0">
    <w:p w:rsidR="002615CE" w:rsidRDefault="002615CE" w:rsidP="00EE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CE" w:rsidRDefault="002615CE" w:rsidP="00EE3CD4">
      <w:pPr>
        <w:spacing w:after="0" w:line="240" w:lineRule="auto"/>
      </w:pPr>
      <w:r>
        <w:separator/>
      </w:r>
    </w:p>
  </w:footnote>
  <w:footnote w:type="continuationSeparator" w:id="0">
    <w:p w:rsidR="002615CE" w:rsidRDefault="002615CE" w:rsidP="00EE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4D74"/>
    <w:multiLevelType w:val="hybridMultilevel"/>
    <w:tmpl w:val="2702E764"/>
    <w:lvl w:ilvl="0" w:tplc="6DCE0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722268"/>
    <w:multiLevelType w:val="hybridMultilevel"/>
    <w:tmpl w:val="5A445D44"/>
    <w:lvl w:ilvl="0" w:tplc="6DCE0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028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B62"/>
    <w:rsid w:val="000224F8"/>
    <w:rsid w:val="00053F4F"/>
    <w:rsid w:val="000603B4"/>
    <w:rsid w:val="00071F5D"/>
    <w:rsid w:val="000A12F8"/>
    <w:rsid w:val="000C2C16"/>
    <w:rsid w:val="001A4A97"/>
    <w:rsid w:val="00216C2A"/>
    <w:rsid w:val="00220FF8"/>
    <w:rsid w:val="00236C20"/>
    <w:rsid w:val="00236E9C"/>
    <w:rsid w:val="0025079B"/>
    <w:rsid w:val="00257363"/>
    <w:rsid w:val="002615CE"/>
    <w:rsid w:val="00266DAA"/>
    <w:rsid w:val="00274B69"/>
    <w:rsid w:val="002B6F34"/>
    <w:rsid w:val="002C5AE5"/>
    <w:rsid w:val="003017F8"/>
    <w:rsid w:val="00342D85"/>
    <w:rsid w:val="00351AFC"/>
    <w:rsid w:val="00362976"/>
    <w:rsid w:val="003C193F"/>
    <w:rsid w:val="003C6408"/>
    <w:rsid w:val="004042F5"/>
    <w:rsid w:val="0043319B"/>
    <w:rsid w:val="004539AB"/>
    <w:rsid w:val="00461516"/>
    <w:rsid w:val="004A52A1"/>
    <w:rsid w:val="004C2058"/>
    <w:rsid w:val="004F5B18"/>
    <w:rsid w:val="005335C0"/>
    <w:rsid w:val="005504D4"/>
    <w:rsid w:val="0057705E"/>
    <w:rsid w:val="005B37AB"/>
    <w:rsid w:val="00610466"/>
    <w:rsid w:val="0061283E"/>
    <w:rsid w:val="0061387C"/>
    <w:rsid w:val="00631BF8"/>
    <w:rsid w:val="00651FBD"/>
    <w:rsid w:val="006524BD"/>
    <w:rsid w:val="0067423C"/>
    <w:rsid w:val="006A38B2"/>
    <w:rsid w:val="006D7458"/>
    <w:rsid w:val="006E05C0"/>
    <w:rsid w:val="006E324C"/>
    <w:rsid w:val="007810B5"/>
    <w:rsid w:val="007C0C73"/>
    <w:rsid w:val="007F7A5E"/>
    <w:rsid w:val="008036AC"/>
    <w:rsid w:val="008045A3"/>
    <w:rsid w:val="008045FF"/>
    <w:rsid w:val="00832CA4"/>
    <w:rsid w:val="009014C0"/>
    <w:rsid w:val="00922658"/>
    <w:rsid w:val="009B1E2A"/>
    <w:rsid w:val="009F536F"/>
    <w:rsid w:val="00A3062B"/>
    <w:rsid w:val="00A95FF3"/>
    <w:rsid w:val="00AA7202"/>
    <w:rsid w:val="00AC6144"/>
    <w:rsid w:val="00B740E1"/>
    <w:rsid w:val="00B8453C"/>
    <w:rsid w:val="00B8678B"/>
    <w:rsid w:val="00BE2EFC"/>
    <w:rsid w:val="00C13FFB"/>
    <w:rsid w:val="00C35739"/>
    <w:rsid w:val="00C44E61"/>
    <w:rsid w:val="00C56040"/>
    <w:rsid w:val="00CB1B24"/>
    <w:rsid w:val="00CC4FCF"/>
    <w:rsid w:val="00D24B12"/>
    <w:rsid w:val="00D46D51"/>
    <w:rsid w:val="00D60105"/>
    <w:rsid w:val="00D917C7"/>
    <w:rsid w:val="00DA3061"/>
    <w:rsid w:val="00DD0837"/>
    <w:rsid w:val="00DE2211"/>
    <w:rsid w:val="00DE6D86"/>
    <w:rsid w:val="00E037BA"/>
    <w:rsid w:val="00E37AE0"/>
    <w:rsid w:val="00E4219D"/>
    <w:rsid w:val="00E6019F"/>
    <w:rsid w:val="00E64BBF"/>
    <w:rsid w:val="00E85705"/>
    <w:rsid w:val="00E94D3B"/>
    <w:rsid w:val="00EB38AD"/>
    <w:rsid w:val="00EE3CD4"/>
    <w:rsid w:val="00F52B62"/>
    <w:rsid w:val="00F61DDF"/>
    <w:rsid w:val="00F7440C"/>
    <w:rsid w:val="00FC7286"/>
    <w:rsid w:val="00FD2716"/>
    <w:rsid w:val="00FE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6E324C"/>
    <w:pPr>
      <w:spacing w:after="100" w:afterAutospacing="1" w:line="288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62B"/>
    <w:pPr>
      <w:spacing w:before="600" w:after="8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CD4"/>
    <w:pPr>
      <w:pBdr>
        <w:bottom w:val="single" w:sz="8" w:space="1" w:color="5B9BD5"/>
      </w:pBdr>
      <w:spacing w:before="200" w:after="80"/>
      <w:outlineLvl w:val="1"/>
    </w:pPr>
    <w:rPr>
      <w:rFonts w:ascii="Calibri Light" w:hAnsi="Calibri Light" w:cs="Calibri Light"/>
      <w:color w:val="2E74B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CD4"/>
    <w:pPr>
      <w:pBdr>
        <w:bottom w:val="single" w:sz="4" w:space="1" w:color="9CC2E5"/>
      </w:pBdr>
      <w:spacing w:before="200" w:after="80"/>
      <w:outlineLvl w:val="2"/>
    </w:pPr>
    <w:rPr>
      <w:rFonts w:ascii="Calibri Light" w:hAnsi="Calibri Light" w:cs="Calibri Light"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3CD4"/>
    <w:pPr>
      <w:pBdr>
        <w:bottom w:val="single" w:sz="4" w:space="2" w:color="BDD6EE"/>
      </w:pBdr>
      <w:spacing w:before="200" w:after="80"/>
      <w:outlineLvl w:val="3"/>
    </w:pPr>
    <w:rPr>
      <w:rFonts w:ascii="Calibri Light" w:hAnsi="Calibri Light" w:cs="Calibri Light"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3CD4"/>
    <w:pPr>
      <w:spacing w:before="200" w:after="80"/>
      <w:outlineLvl w:val="4"/>
    </w:pPr>
    <w:rPr>
      <w:rFonts w:ascii="Calibri Light" w:hAnsi="Calibri Light" w:cs="Calibri Light"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3CD4"/>
    <w:pPr>
      <w:spacing w:before="280"/>
      <w:outlineLvl w:val="5"/>
    </w:pPr>
    <w:rPr>
      <w:rFonts w:ascii="Calibri Light" w:hAnsi="Calibri Light" w:cs="Calibri Light"/>
      <w:i/>
      <w:iCs/>
      <w:color w:val="5B9BD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3CD4"/>
    <w:pPr>
      <w:spacing w:before="320"/>
      <w:outlineLvl w:val="6"/>
    </w:pPr>
    <w:rPr>
      <w:rFonts w:ascii="Calibri Light" w:hAnsi="Calibri Light" w:cs="Calibri Light"/>
      <w:b/>
      <w:bCs/>
      <w:color w:val="A5A5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3CD4"/>
    <w:pPr>
      <w:spacing w:before="320"/>
      <w:outlineLvl w:val="7"/>
    </w:pPr>
    <w:rPr>
      <w:rFonts w:ascii="Calibri Light" w:hAnsi="Calibri Light" w:cs="Calibri Light"/>
      <w:b/>
      <w:bCs/>
      <w:i/>
      <w:iCs/>
      <w:color w:val="A5A5A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3CD4"/>
    <w:pPr>
      <w:spacing w:before="320"/>
      <w:outlineLvl w:val="8"/>
    </w:pPr>
    <w:rPr>
      <w:rFonts w:ascii="Calibri Light" w:hAnsi="Calibri Light" w:cs="Calibri Light"/>
      <w:i/>
      <w:iCs/>
      <w:color w:val="A5A5A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062B"/>
    <w:rPr>
      <w:rFonts w:ascii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E3CD4"/>
    <w:rPr>
      <w:rFonts w:ascii="Calibri Light" w:hAnsi="Calibri Light" w:cs="Calibri Light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E3CD4"/>
    <w:rPr>
      <w:rFonts w:ascii="Calibri Light" w:hAnsi="Calibri Light" w:cs="Calibri Light"/>
      <w:color w:val="5B9BD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E3CD4"/>
    <w:rPr>
      <w:rFonts w:ascii="Calibri Light" w:hAnsi="Calibri Light" w:cs="Calibri Light"/>
      <w:i/>
      <w:iCs/>
      <w:color w:val="5B9BD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E3CD4"/>
    <w:rPr>
      <w:rFonts w:ascii="Calibri Light" w:hAnsi="Calibri Light" w:cs="Calibri Light"/>
      <w:color w:val="5B9BD5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E3CD4"/>
    <w:rPr>
      <w:rFonts w:ascii="Calibri Light" w:hAnsi="Calibri Light" w:cs="Calibri Light"/>
      <w:i/>
      <w:iCs/>
      <w:color w:val="5B9BD5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E3CD4"/>
    <w:rPr>
      <w:rFonts w:ascii="Calibri Light" w:hAnsi="Calibri Light" w:cs="Calibri Light"/>
      <w:b/>
      <w:bCs/>
      <w:color w:val="A5A5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E3CD4"/>
    <w:rPr>
      <w:rFonts w:ascii="Calibri Light" w:hAnsi="Calibri Light" w:cs="Calibri Light"/>
      <w:b/>
      <w:bCs/>
      <w:i/>
      <w:iCs/>
      <w:color w:val="A5A5A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E3CD4"/>
    <w:rPr>
      <w:rFonts w:ascii="Calibri Light" w:hAnsi="Calibri Light" w:cs="Calibri Light"/>
      <w:i/>
      <w:iCs/>
      <w:color w:val="A5A5A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E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CD4"/>
  </w:style>
  <w:style w:type="paragraph" w:styleId="Footer">
    <w:name w:val="footer"/>
    <w:basedOn w:val="Normal"/>
    <w:link w:val="FooterChar"/>
    <w:uiPriority w:val="99"/>
    <w:semiHidden/>
    <w:rsid w:val="00EE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CD4"/>
  </w:style>
  <w:style w:type="paragraph" w:styleId="Title">
    <w:name w:val="Title"/>
    <w:basedOn w:val="Normal"/>
    <w:next w:val="Normal"/>
    <w:link w:val="TitleChar"/>
    <w:uiPriority w:val="99"/>
    <w:qFormat/>
    <w:rsid w:val="00EE3CD4"/>
    <w:pPr>
      <w:pBdr>
        <w:top w:val="single" w:sz="8" w:space="10" w:color="ADCCEA"/>
        <w:bottom w:val="single" w:sz="24" w:space="15" w:color="A5A5A5"/>
      </w:pBdr>
      <w:jc w:val="center"/>
    </w:pPr>
    <w:rPr>
      <w:rFonts w:ascii="Calibri Light" w:hAnsi="Calibri Light" w:cs="Calibri Light"/>
      <w:i/>
      <w:iCs/>
      <w:color w:val="1F4D7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EE3CD4"/>
    <w:rPr>
      <w:rFonts w:ascii="Calibri Light" w:hAnsi="Calibri Light" w:cs="Calibri Light"/>
      <w:i/>
      <w:iCs/>
      <w:color w:val="1F4D7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EE3CD4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EE3CD4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EE3CD4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EE3CD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3017F8"/>
    <w:pPr>
      <w:spacing w:after="0" w:afterAutospacing="0"/>
    </w:pPr>
  </w:style>
  <w:style w:type="paragraph" w:styleId="ListParagraph">
    <w:name w:val="List Paragraph"/>
    <w:basedOn w:val="Normal"/>
    <w:uiPriority w:val="99"/>
    <w:qFormat/>
    <w:rsid w:val="00EE3C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E3CD4"/>
    <w:rPr>
      <w:rFonts w:ascii="Calibri Light" w:hAnsi="Calibri Light" w:cs="Calibri Light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rsid w:val="00EE3CD4"/>
    <w:rPr>
      <w:rFonts w:ascii="Calibri Light" w:hAnsi="Calibri Light" w:cs="Calibri Light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E3CD4"/>
    <w:pPr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/>
    </w:pPr>
    <w:rPr>
      <w:rFonts w:ascii="Calibri Light" w:hAnsi="Calibri Light" w:cs="Calibri Light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E3CD4"/>
    <w:rPr>
      <w:rFonts w:ascii="Calibri Light" w:hAnsi="Calibri Light" w:cs="Calibri Light"/>
      <w:i/>
      <w:iCs/>
      <w:color w:val="FFFFFF"/>
      <w:sz w:val="24"/>
      <w:szCs w:val="24"/>
      <w:shd w:val="clear" w:color="auto" w:fill="5B9BD5"/>
    </w:rPr>
  </w:style>
  <w:style w:type="character" w:styleId="SubtleEmphasis">
    <w:name w:val="Subtle Emphasis"/>
    <w:basedOn w:val="DefaultParagraphFont"/>
    <w:uiPriority w:val="99"/>
    <w:qFormat/>
    <w:rsid w:val="00EE3CD4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EE3CD4"/>
    <w:rPr>
      <w:b/>
      <w:bCs/>
      <w:i/>
      <w:iCs/>
      <w:color w:val="5B9BD5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EE3CD4"/>
    <w:rPr>
      <w:color w:val="auto"/>
      <w:u w:val="single" w:color="A5A5A5"/>
    </w:rPr>
  </w:style>
  <w:style w:type="character" w:styleId="IntenseReference">
    <w:name w:val="Intense Reference"/>
    <w:basedOn w:val="DefaultParagraphFont"/>
    <w:uiPriority w:val="99"/>
    <w:qFormat/>
    <w:rsid w:val="00EE3CD4"/>
    <w:rPr>
      <w:b/>
      <w:bCs/>
      <w:color w:val="7B7B7B"/>
      <w:u w:val="single" w:color="A5A5A5"/>
    </w:rPr>
  </w:style>
  <w:style w:type="character" w:styleId="BookTitle">
    <w:name w:val="Book Title"/>
    <w:basedOn w:val="DefaultParagraphFont"/>
    <w:uiPriority w:val="99"/>
    <w:qFormat/>
    <w:rsid w:val="00EE3CD4"/>
    <w:rPr>
      <w:rFonts w:ascii="Calibri Light" w:hAnsi="Calibri Light" w:cs="Calibri Light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EE3CD4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EE3CD4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rsid w:val="003017F8"/>
    <w:rPr>
      <w:rFonts w:ascii="Times New Roman" w:hAnsi="Times New Roman" w:cs="Times New Roman"/>
      <w:sz w:val="24"/>
      <w:szCs w:val="24"/>
    </w:rPr>
  </w:style>
  <w:style w:type="paragraph" w:customStyle="1" w:styleId="podpis">
    <w:name w:val="podpis"/>
    <w:basedOn w:val="NoSpacing"/>
    <w:uiPriority w:val="99"/>
    <w:rsid w:val="004C2058"/>
    <w:pPr>
      <w:tabs>
        <w:tab w:val="center" w:pos="7371"/>
      </w:tabs>
    </w:pPr>
  </w:style>
  <w:style w:type="table" w:styleId="TableGrid">
    <w:name w:val="Table Grid"/>
    <w:basedOn w:val="TableNormal"/>
    <w:uiPriority w:val="99"/>
    <w:rsid w:val="00D60105"/>
    <w:pPr>
      <w:spacing w:after="100" w:afterAutospacing="1" w:line="288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143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PETR</dc:creator>
  <cp:keywords/>
  <dc:description/>
  <cp:lastModifiedBy>EKO</cp:lastModifiedBy>
  <cp:revision>4</cp:revision>
  <cp:lastPrinted>2016-03-10T10:01:00Z</cp:lastPrinted>
  <dcterms:created xsi:type="dcterms:W3CDTF">2016-10-10T06:49:00Z</dcterms:created>
  <dcterms:modified xsi:type="dcterms:W3CDTF">2016-10-10T06:53:00Z</dcterms:modified>
</cp:coreProperties>
</file>